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4AACBF8E" w:rsidR="00A65336" w:rsidRPr="001F44DF" w:rsidRDefault="00EF3F56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5</w:t>
      </w:r>
      <w:r w:rsidR="009B705E">
        <w:rPr>
          <w:sz w:val="28"/>
          <w:szCs w:val="28"/>
        </w:rPr>
        <w:t>,</w:t>
      </w:r>
      <w:r w:rsidR="00870B6C" w:rsidRPr="001F44DF">
        <w:rPr>
          <w:sz w:val="28"/>
          <w:szCs w:val="28"/>
        </w:rPr>
        <w:t xml:space="preserve"> 20</w:t>
      </w:r>
      <w:r w:rsidR="00C85DF9">
        <w:rPr>
          <w:sz w:val="28"/>
          <w:szCs w:val="28"/>
        </w:rPr>
        <w:t>2</w:t>
      </w:r>
      <w:r w:rsidR="0031707D">
        <w:rPr>
          <w:sz w:val="28"/>
          <w:szCs w:val="28"/>
        </w:rPr>
        <w:t>1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2926757A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9403DB">
        <w:rPr>
          <w:sz w:val="28"/>
          <w:u w:val="single"/>
        </w:rPr>
        <w:t>Tue</w:t>
      </w:r>
      <w:r w:rsidR="001F4143">
        <w:rPr>
          <w:sz w:val="28"/>
          <w:u w:val="single"/>
        </w:rPr>
        <w:t xml:space="preserve">sday </w:t>
      </w:r>
      <w:r w:rsidR="00EF3F56">
        <w:rPr>
          <w:sz w:val="28"/>
          <w:u w:val="single"/>
        </w:rPr>
        <w:t>April</w:t>
      </w:r>
      <w:r w:rsidR="00633F7D">
        <w:rPr>
          <w:sz w:val="28"/>
          <w:u w:val="single"/>
        </w:rPr>
        <w:t xml:space="preserve"> </w:t>
      </w:r>
      <w:r w:rsidR="00EF3F56">
        <w:rPr>
          <w:sz w:val="28"/>
          <w:u w:val="single"/>
        </w:rPr>
        <w:t>13</w:t>
      </w:r>
      <w:r w:rsidR="003D25A8">
        <w:rPr>
          <w:sz w:val="28"/>
          <w:u w:val="single"/>
        </w:rPr>
        <w:t>, 20</w:t>
      </w:r>
      <w:r w:rsidR="00C85DF9">
        <w:rPr>
          <w:sz w:val="28"/>
          <w:u w:val="single"/>
        </w:rPr>
        <w:t>2</w:t>
      </w:r>
      <w:r w:rsidR="0031707D">
        <w:rPr>
          <w:sz w:val="28"/>
          <w:u w:val="single"/>
        </w:rPr>
        <w:t>1</w:t>
      </w:r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</w:t>
      </w:r>
      <w:r w:rsidR="008474CE">
        <w:rPr>
          <w:sz w:val="28"/>
          <w:u w:val="single"/>
        </w:rPr>
        <w:t>2</w:t>
      </w:r>
      <w:r w:rsidR="00A85485">
        <w:rPr>
          <w:sz w:val="28"/>
          <w:u w:val="single"/>
        </w:rPr>
        <w:t>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8474CE">
        <w:rPr>
          <w:sz w:val="28"/>
          <w:u w:val="single"/>
        </w:rPr>
        <w:t>p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31C1CBDD" w:rsidR="00F324EE" w:rsidRDefault="0031707D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Steve Crispino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15F34" w14:textId="77777777" w:rsidR="00643BCD" w:rsidRDefault="00643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F1570" w14:textId="77777777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70361   (985) 873-6428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4AB3A" w14:textId="77777777" w:rsidR="00643BCD" w:rsidRDefault="00643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914DF" w14:textId="77777777" w:rsidR="00643BCD" w:rsidRDefault="00643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32EA" w14:textId="77777777" w:rsidR="00643BCD" w:rsidRDefault="00643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05896"/>
    <w:rsid w:val="00012CEC"/>
    <w:rsid w:val="00016A7C"/>
    <w:rsid w:val="00027076"/>
    <w:rsid w:val="00054FA6"/>
    <w:rsid w:val="00057FFB"/>
    <w:rsid w:val="000615C5"/>
    <w:rsid w:val="00065B58"/>
    <w:rsid w:val="00071101"/>
    <w:rsid w:val="00072868"/>
    <w:rsid w:val="000906DB"/>
    <w:rsid w:val="000978EB"/>
    <w:rsid w:val="000A6342"/>
    <w:rsid w:val="000A66C2"/>
    <w:rsid w:val="000C62A9"/>
    <w:rsid w:val="000D06A4"/>
    <w:rsid w:val="000D3A24"/>
    <w:rsid w:val="000D4992"/>
    <w:rsid w:val="000D6BFC"/>
    <w:rsid w:val="000D7AE2"/>
    <w:rsid w:val="000E0760"/>
    <w:rsid w:val="000F2BA8"/>
    <w:rsid w:val="001118B8"/>
    <w:rsid w:val="001211E2"/>
    <w:rsid w:val="001328A3"/>
    <w:rsid w:val="0013702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38AF"/>
    <w:rsid w:val="001F4143"/>
    <w:rsid w:val="001F44DF"/>
    <w:rsid w:val="00200A6D"/>
    <w:rsid w:val="00212B0D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C256F"/>
    <w:rsid w:val="002C3583"/>
    <w:rsid w:val="002E6039"/>
    <w:rsid w:val="00305221"/>
    <w:rsid w:val="0031081E"/>
    <w:rsid w:val="003121EA"/>
    <w:rsid w:val="0031707D"/>
    <w:rsid w:val="003220D1"/>
    <w:rsid w:val="003265CF"/>
    <w:rsid w:val="00326E1E"/>
    <w:rsid w:val="00332C06"/>
    <w:rsid w:val="003349E8"/>
    <w:rsid w:val="003364E3"/>
    <w:rsid w:val="00337D47"/>
    <w:rsid w:val="00353FCB"/>
    <w:rsid w:val="003547AC"/>
    <w:rsid w:val="00361580"/>
    <w:rsid w:val="00364336"/>
    <w:rsid w:val="003803A8"/>
    <w:rsid w:val="0039164E"/>
    <w:rsid w:val="00391C8E"/>
    <w:rsid w:val="003B5B96"/>
    <w:rsid w:val="003C59B1"/>
    <w:rsid w:val="003C7EFA"/>
    <w:rsid w:val="003D0593"/>
    <w:rsid w:val="003D0D5B"/>
    <w:rsid w:val="003D2573"/>
    <w:rsid w:val="003D25A8"/>
    <w:rsid w:val="003E0121"/>
    <w:rsid w:val="003E4369"/>
    <w:rsid w:val="003F0CF1"/>
    <w:rsid w:val="003F3759"/>
    <w:rsid w:val="003F7CEB"/>
    <w:rsid w:val="00407299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A572A"/>
    <w:rsid w:val="004B1ADA"/>
    <w:rsid w:val="004B337D"/>
    <w:rsid w:val="004B655D"/>
    <w:rsid w:val="004B7148"/>
    <w:rsid w:val="004C15B5"/>
    <w:rsid w:val="004C1FE9"/>
    <w:rsid w:val="004E1A7B"/>
    <w:rsid w:val="004E2C8E"/>
    <w:rsid w:val="004F172D"/>
    <w:rsid w:val="00505FBC"/>
    <w:rsid w:val="00511505"/>
    <w:rsid w:val="00514B88"/>
    <w:rsid w:val="00522421"/>
    <w:rsid w:val="00535E7D"/>
    <w:rsid w:val="00547D18"/>
    <w:rsid w:val="00552144"/>
    <w:rsid w:val="0055363E"/>
    <w:rsid w:val="00561627"/>
    <w:rsid w:val="00571249"/>
    <w:rsid w:val="00574ADA"/>
    <w:rsid w:val="0059697F"/>
    <w:rsid w:val="005B42C8"/>
    <w:rsid w:val="005C1A9B"/>
    <w:rsid w:val="005C77B9"/>
    <w:rsid w:val="005D2D3E"/>
    <w:rsid w:val="005F5CED"/>
    <w:rsid w:val="00605587"/>
    <w:rsid w:val="00606B59"/>
    <w:rsid w:val="006215CE"/>
    <w:rsid w:val="00633F7D"/>
    <w:rsid w:val="00635F7C"/>
    <w:rsid w:val="00640B10"/>
    <w:rsid w:val="006433B7"/>
    <w:rsid w:val="0064384C"/>
    <w:rsid w:val="00643BCD"/>
    <w:rsid w:val="00661D5E"/>
    <w:rsid w:val="0066269F"/>
    <w:rsid w:val="00663D42"/>
    <w:rsid w:val="00670536"/>
    <w:rsid w:val="006A35D1"/>
    <w:rsid w:val="006A6D4E"/>
    <w:rsid w:val="006B37BF"/>
    <w:rsid w:val="006B5D92"/>
    <w:rsid w:val="006C3F39"/>
    <w:rsid w:val="006C6DAC"/>
    <w:rsid w:val="006D0B58"/>
    <w:rsid w:val="006E2E5C"/>
    <w:rsid w:val="006E75E0"/>
    <w:rsid w:val="00704CAB"/>
    <w:rsid w:val="00711C85"/>
    <w:rsid w:val="0072325A"/>
    <w:rsid w:val="007239F7"/>
    <w:rsid w:val="00727ACF"/>
    <w:rsid w:val="0074459B"/>
    <w:rsid w:val="007460F4"/>
    <w:rsid w:val="00760477"/>
    <w:rsid w:val="007618AA"/>
    <w:rsid w:val="00764533"/>
    <w:rsid w:val="00773638"/>
    <w:rsid w:val="007A0A34"/>
    <w:rsid w:val="007A112C"/>
    <w:rsid w:val="007A3E36"/>
    <w:rsid w:val="007A5382"/>
    <w:rsid w:val="007A63FE"/>
    <w:rsid w:val="007B5FDA"/>
    <w:rsid w:val="007B6EB1"/>
    <w:rsid w:val="007E64C3"/>
    <w:rsid w:val="007E7776"/>
    <w:rsid w:val="007F52ED"/>
    <w:rsid w:val="00803397"/>
    <w:rsid w:val="00803FA3"/>
    <w:rsid w:val="008118B3"/>
    <w:rsid w:val="008318BE"/>
    <w:rsid w:val="0084042B"/>
    <w:rsid w:val="00843226"/>
    <w:rsid w:val="008474CE"/>
    <w:rsid w:val="00853B0E"/>
    <w:rsid w:val="00860272"/>
    <w:rsid w:val="00870B6C"/>
    <w:rsid w:val="00881243"/>
    <w:rsid w:val="00882AEC"/>
    <w:rsid w:val="00887804"/>
    <w:rsid w:val="0089018B"/>
    <w:rsid w:val="00891EAF"/>
    <w:rsid w:val="00897277"/>
    <w:rsid w:val="008A3E02"/>
    <w:rsid w:val="008A4BD4"/>
    <w:rsid w:val="008A75EE"/>
    <w:rsid w:val="008B4781"/>
    <w:rsid w:val="008D3E41"/>
    <w:rsid w:val="00902E9A"/>
    <w:rsid w:val="00906C4B"/>
    <w:rsid w:val="00915ACD"/>
    <w:rsid w:val="009259F6"/>
    <w:rsid w:val="00936179"/>
    <w:rsid w:val="009403DB"/>
    <w:rsid w:val="009609FB"/>
    <w:rsid w:val="009611B2"/>
    <w:rsid w:val="00963D6B"/>
    <w:rsid w:val="00967782"/>
    <w:rsid w:val="009742CD"/>
    <w:rsid w:val="009B705E"/>
    <w:rsid w:val="009C0194"/>
    <w:rsid w:val="009C7430"/>
    <w:rsid w:val="009D1CC4"/>
    <w:rsid w:val="009D62EC"/>
    <w:rsid w:val="009E25B8"/>
    <w:rsid w:val="009E3311"/>
    <w:rsid w:val="009E74FC"/>
    <w:rsid w:val="009F3B4C"/>
    <w:rsid w:val="009F65B7"/>
    <w:rsid w:val="009F7A54"/>
    <w:rsid w:val="00A02572"/>
    <w:rsid w:val="00A06CA7"/>
    <w:rsid w:val="00A169D9"/>
    <w:rsid w:val="00A17DB7"/>
    <w:rsid w:val="00A51889"/>
    <w:rsid w:val="00A65336"/>
    <w:rsid w:val="00A7016F"/>
    <w:rsid w:val="00A85485"/>
    <w:rsid w:val="00AA5493"/>
    <w:rsid w:val="00AA556E"/>
    <w:rsid w:val="00AB5B11"/>
    <w:rsid w:val="00AC0E7C"/>
    <w:rsid w:val="00AC327F"/>
    <w:rsid w:val="00AE4CB3"/>
    <w:rsid w:val="00AE631B"/>
    <w:rsid w:val="00B32966"/>
    <w:rsid w:val="00B3552E"/>
    <w:rsid w:val="00B35F2F"/>
    <w:rsid w:val="00B63D4D"/>
    <w:rsid w:val="00B65558"/>
    <w:rsid w:val="00B65E27"/>
    <w:rsid w:val="00B730D2"/>
    <w:rsid w:val="00B917D9"/>
    <w:rsid w:val="00B96688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46821"/>
    <w:rsid w:val="00C52CA9"/>
    <w:rsid w:val="00C85DF9"/>
    <w:rsid w:val="00C94910"/>
    <w:rsid w:val="00C9764C"/>
    <w:rsid w:val="00CA17E8"/>
    <w:rsid w:val="00CA3637"/>
    <w:rsid w:val="00CD698A"/>
    <w:rsid w:val="00CE6D8B"/>
    <w:rsid w:val="00CF6B0A"/>
    <w:rsid w:val="00D05E49"/>
    <w:rsid w:val="00D21BDF"/>
    <w:rsid w:val="00D40C71"/>
    <w:rsid w:val="00D43083"/>
    <w:rsid w:val="00D454EE"/>
    <w:rsid w:val="00D53007"/>
    <w:rsid w:val="00D5540C"/>
    <w:rsid w:val="00D725C0"/>
    <w:rsid w:val="00D80585"/>
    <w:rsid w:val="00D91C25"/>
    <w:rsid w:val="00D9536E"/>
    <w:rsid w:val="00DA479C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DE51AE"/>
    <w:rsid w:val="00DF4E5A"/>
    <w:rsid w:val="00E010BE"/>
    <w:rsid w:val="00E041BC"/>
    <w:rsid w:val="00E05CDA"/>
    <w:rsid w:val="00E061A0"/>
    <w:rsid w:val="00E17588"/>
    <w:rsid w:val="00E201A8"/>
    <w:rsid w:val="00E4587D"/>
    <w:rsid w:val="00E46380"/>
    <w:rsid w:val="00E72369"/>
    <w:rsid w:val="00E775BC"/>
    <w:rsid w:val="00E8501D"/>
    <w:rsid w:val="00EA73C1"/>
    <w:rsid w:val="00EA7D08"/>
    <w:rsid w:val="00EE2274"/>
    <w:rsid w:val="00EE4471"/>
    <w:rsid w:val="00EF3F56"/>
    <w:rsid w:val="00EF5F97"/>
    <w:rsid w:val="00F11F1C"/>
    <w:rsid w:val="00F12C8B"/>
    <w:rsid w:val="00F324EE"/>
    <w:rsid w:val="00F36578"/>
    <w:rsid w:val="00F3698E"/>
    <w:rsid w:val="00F41CD4"/>
    <w:rsid w:val="00F42835"/>
    <w:rsid w:val="00F62FD8"/>
    <w:rsid w:val="00F80736"/>
    <w:rsid w:val="00F92F10"/>
    <w:rsid w:val="00F9737C"/>
    <w:rsid w:val="00FA75AD"/>
    <w:rsid w:val="00FB551C"/>
    <w:rsid w:val="00FC050B"/>
    <w:rsid w:val="00FE0CC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1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3</cp:revision>
  <cp:lastPrinted>2020-11-30T16:31:00Z</cp:lastPrinted>
  <dcterms:created xsi:type="dcterms:W3CDTF">2021-03-31T18:59:00Z</dcterms:created>
  <dcterms:modified xsi:type="dcterms:W3CDTF">2021-03-31T19:00:00Z</dcterms:modified>
</cp:coreProperties>
</file>